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8E6F" w14:textId="77777777" w:rsidR="00780C1A" w:rsidRDefault="00780C1A" w:rsidP="00712201">
      <w:pPr>
        <w:jc w:val="right"/>
      </w:pPr>
    </w:p>
    <w:p w14:paraId="1452418F" w14:textId="79D9285C" w:rsidR="000A64C1" w:rsidRPr="00780C1A" w:rsidRDefault="00712201" w:rsidP="00712201">
      <w:pPr>
        <w:jc w:val="right"/>
        <w:rPr>
          <w:b/>
          <w:bCs/>
          <w:sz w:val="28"/>
          <w:szCs w:val="28"/>
        </w:rPr>
      </w:pPr>
      <w:r w:rsidRPr="00780C1A">
        <w:rPr>
          <w:b/>
          <w:bCs/>
          <w:sz w:val="28"/>
          <w:szCs w:val="28"/>
        </w:rPr>
        <w:t>All</w:t>
      </w:r>
      <w:r w:rsidR="00780C1A" w:rsidRPr="00780C1A">
        <w:rPr>
          <w:b/>
          <w:bCs/>
          <w:sz w:val="28"/>
          <w:szCs w:val="28"/>
        </w:rPr>
        <w:t>egato</w:t>
      </w:r>
      <w:r w:rsidRPr="00780C1A">
        <w:rPr>
          <w:b/>
          <w:bCs/>
          <w:sz w:val="28"/>
          <w:szCs w:val="28"/>
        </w:rPr>
        <w:t xml:space="preserve"> </w:t>
      </w:r>
      <w:r w:rsidR="00AB1EAA">
        <w:rPr>
          <w:b/>
          <w:bCs/>
          <w:sz w:val="28"/>
          <w:szCs w:val="28"/>
        </w:rPr>
        <w:t>A)</w:t>
      </w:r>
    </w:p>
    <w:p w14:paraId="37CCACCF" w14:textId="7A24C51C" w:rsidR="00F5687C" w:rsidRDefault="00F5687C"/>
    <w:p w14:paraId="74236FE9" w14:textId="77777777" w:rsidR="00780C1A" w:rsidRDefault="00780C1A"/>
    <w:p w14:paraId="1817530B" w14:textId="77777777" w:rsidR="00B57931" w:rsidRDefault="00B57931"/>
    <w:p w14:paraId="7858BD33" w14:textId="0EDF3EE5" w:rsidR="00B57931" w:rsidRDefault="00B57931" w:rsidP="00B57931">
      <w:pPr>
        <w:jc w:val="right"/>
        <w:rPr>
          <w:b/>
          <w:bCs/>
        </w:rPr>
      </w:pPr>
      <w:r w:rsidRPr="00E7287E">
        <w:rPr>
          <w:b/>
          <w:bCs/>
        </w:rPr>
        <w:t xml:space="preserve">Spett.le </w:t>
      </w:r>
      <w:r w:rsidR="00780C1A">
        <w:rPr>
          <w:b/>
          <w:bCs/>
        </w:rPr>
        <w:t>Sangritana SpA</w:t>
      </w:r>
    </w:p>
    <w:p w14:paraId="257C948F" w14:textId="61EA4CC8" w:rsidR="00780C1A" w:rsidRDefault="00780C1A" w:rsidP="00B57931">
      <w:pPr>
        <w:jc w:val="right"/>
        <w:rPr>
          <w:b/>
          <w:bCs/>
        </w:rPr>
      </w:pPr>
      <w:r>
        <w:rPr>
          <w:b/>
          <w:bCs/>
        </w:rPr>
        <w:t>……………………………….</w:t>
      </w:r>
    </w:p>
    <w:p w14:paraId="74907E74" w14:textId="38E718C6" w:rsidR="00780C1A" w:rsidRPr="00E7287E" w:rsidRDefault="00780C1A" w:rsidP="00B57931">
      <w:pPr>
        <w:jc w:val="right"/>
        <w:rPr>
          <w:b/>
          <w:bCs/>
        </w:rPr>
      </w:pPr>
      <w:r>
        <w:rPr>
          <w:b/>
          <w:bCs/>
        </w:rPr>
        <w:t>……………………………….</w:t>
      </w:r>
    </w:p>
    <w:p w14:paraId="650B08E9" w14:textId="77777777" w:rsidR="00B57931" w:rsidRDefault="00B57931"/>
    <w:p w14:paraId="7483F100" w14:textId="19C9590D" w:rsidR="0072116E" w:rsidRDefault="00B57931" w:rsidP="0072116E">
      <w:pPr>
        <w:jc w:val="both"/>
        <w:rPr>
          <w:b/>
          <w:bCs/>
        </w:rPr>
      </w:pPr>
      <w:r w:rsidRPr="00B57931">
        <w:rPr>
          <w:b/>
          <w:bCs/>
        </w:rPr>
        <w:t>Oggetto:</w:t>
      </w:r>
      <w:r>
        <w:rPr>
          <w:b/>
          <w:bCs/>
        </w:rPr>
        <w:t xml:space="preserve"> Richiesta di partecipazione alla procedura negoziata per l’affidamento d</w:t>
      </w:r>
      <w:r w:rsidR="00780C1A">
        <w:rPr>
          <w:b/>
          <w:bCs/>
        </w:rPr>
        <w:t xml:space="preserve">i attività di </w:t>
      </w:r>
      <w:proofErr w:type="spellStart"/>
      <w:r w:rsidR="00780C1A">
        <w:rPr>
          <w:b/>
          <w:bCs/>
        </w:rPr>
        <w:t>handling</w:t>
      </w:r>
      <w:proofErr w:type="spellEnd"/>
      <w:r w:rsidR="00780C1A">
        <w:rPr>
          <w:b/>
          <w:bCs/>
        </w:rPr>
        <w:t xml:space="preserve"> presso scalo ferroviario di Saletti nel Comune di Paglieta (CH)</w:t>
      </w:r>
      <w:r w:rsidR="0072116E" w:rsidRPr="0072116E">
        <w:rPr>
          <w:b/>
          <w:bCs/>
          <w:i/>
          <w:iCs/>
        </w:rPr>
        <w:t>.</w:t>
      </w:r>
      <w:r w:rsidR="0072116E">
        <w:rPr>
          <w:b/>
          <w:bCs/>
        </w:rPr>
        <w:t xml:space="preserve"> CIG………………………………</w:t>
      </w:r>
      <w:proofErr w:type="gramStart"/>
      <w:r w:rsidR="0072116E">
        <w:rPr>
          <w:b/>
          <w:bCs/>
        </w:rPr>
        <w:t>…….</w:t>
      </w:r>
      <w:proofErr w:type="gramEnd"/>
      <w:r w:rsidR="0072116E">
        <w:rPr>
          <w:b/>
          <w:bCs/>
        </w:rPr>
        <w:t>.</w:t>
      </w:r>
    </w:p>
    <w:p w14:paraId="0E788B0E" w14:textId="77777777" w:rsidR="0072116E" w:rsidRDefault="0072116E" w:rsidP="0072116E">
      <w:pPr>
        <w:jc w:val="both"/>
        <w:rPr>
          <w:b/>
          <w:bCs/>
        </w:rPr>
      </w:pPr>
    </w:p>
    <w:p w14:paraId="24231CB2" w14:textId="77777777" w:rsidR="0072116E" w:rsidRDefault="0072116E" w:rsidP="0072116E">
      <w:pPr>
        <w:jc w:val="both"/>
      </w:pPr>
    </w:p>
    <w:p w14:paraId="01A8FE10" w14:textId="77777777" w:rsidR="0072116E" w:rsidRDefault="0072116E" w:rsidP="0072116E">
      <w:pPr>
        <w:jc w:val="both"/>
      </w:pPr>
    </w:p>
    <w:p w14:paraId="2FAE2CAE" w14:textId="72109820" w:rsidR="00B4358C" w:rsidRDefault="0072116E" w:rsidP="0072116E">
      <w:pPr>
        <w:jc w:val="both"/>
        <w:rPr>
          <w:sz w:val="23"/>
          <w:szCs w:val="23"/>
        </w:rPr>
      </w:pPr>
      <w:r w:rsidRPr="0072116E">
        <w:t>Il sottos</w:t>
      </w:r>
      <w:r w:rsidR="00F05752" w:rsidRPr="0072116E">
        <w:rPr>
          <w:sz w:val="23"/>
          <w:szCs w:val="23"/>
        </w:rPr>
        <w:t>critto</w:t>
      </w:r>
      <w:r w:rsidR="00F05752" w:rsidRPr="00F05752">
        <w:rPr>
          <w:sz w:val="23"/>
          <w:szCs w:val="23"/>
        </w:rPr>
        <w:t xml:space="preserve"> </w:t>
      </w:r>
      <w:r w:rsidR="00F05752" w:rsidRPr="00F05752">
        <w:rPr>
          <w:sz w:val="23"/>
          <w:szCs w:val="23"/>
        </w:rPr>
        <w:tab/>
      </w:r>
      <w:r w:rsidR="00F05752" w:rsidRPr="00F05752">
        <w:rPr>
          <w:sz w:val="23"/>
          <w:szCs w:val="23"/>
        </w:rPr>
        <w:tab/>
      </w:r>
      <w:r w:rsidR="00F05752" w:rsidRPr="00F05752">
        <w:rPr>
          <w:sz w:val="23"/>
          <w:szCs w:val="23"/>
        </w:rPr>
        <w:tab/>
      </w:r>
      <w:r w:rsidR="00F05752" w:rsidRPr="00F05752">
        <w:rPr>
          <w:sz w:val="23"/>
          <w:szCs w:val="23"/>
        </w:rPr>
        <w:tab/>
      </w:r>
      <w:r w:rsidR="00F05752" w:rsidRPr="00F05752">
        <w:rPr>
          <w:sz w:val="23"/>
          <w:szCs w:val="23"/>
        </w:rPr>
        <w:tab/>
      </w:r>
      <w:r w:rsidR="00F05752" w:rsidRPr="00F05752">
        <w:rPr>
          <w:sz w:val="23"/>
          <w:szCs w:val="23"/>
        </w:rPr>
        <w:tab/>
      </w:r>
      <w:r w:rsidR="00F05752" w:rsidRPr="00F05752">
        <w:rPr>
          <w:sz w:val="23"/>
          <w:szCs w:val="23"/>
        </w:rPr>
        <w:tab/>
        <w:t xml:space="preserve"> nato il </w:t>
      </w:r>
      <w:proofErr w:type="gramStart"/>
      <w:r w:rsidR="00F05752" w:rsidRPr="00F05752">
        <w:rPr>
          <w:sz w:val="23"/>
          <w:szCs w:val="23"/>
        </w:rPr>
        <w:tab/>
        <w:t>..</w:t>
      </w:r>
      <w:proofErr w:type="gramEnd"/>
      <w:r w:rsidR="00F05752" w:rsidRPr="00F05752">
        <w:rPr>
          <w:sz w:val="23"/>
          <w:szCs w:val="23"/>
        </w:rPr>
        <w:tab/>
      </w:r>
      <w:r w:rsidR="00F05752" w:rsidRPr="00F05752">
        <w:rPr>
          <w:sz w:val="23"/>
          <w:szCs w:val="23"/>
        </w:rPr>
        <w:tab/>
        <w:t xml:space="preserve"> a</w:t>
      </w:r>
      <w:r w:rsidR="00F05752">
        <w:rPr>
          <w:sz w:val="23"/>
          <w:szCs w:val="23"/>
        </w:rPr>
        <w:t xml:space="preserve"> </w:t>
      </w:r>
      <w:r w:rsidR="00F05752" w:rsidRPr="00F05752">
        <w:rPr>
          <w:sz w:val="23"/>
          <w:szCs w:val="23"/>
        </w:rPr>
        <w:tab/>
      </w:r>
      <w:r w:rsidR="00F05752" w:rsidRPr="00F05752">
        <w:rPr>
          <w:sz w:val="23"/>
          <w:szCs w:val="23"/>
        </w:rPr>
        <w:tab/>
      </w:r>
    </w:p>
    <w:p w14:paraId="0FBA7EC8" w14:textId="2DB28E7E" w:rsidR="00B4358C" w:rsidRDefault="00F05752" w:rsidP="00B4358C">
      <w:pPr>
        <w:tabs>
          <w:tab w:val="left" w:leader="dot" w:pos="1482"/>
          <w:tab w:val="left" w:leader="dot" w:pos="2608"/>
          <w:tab w:val="left" w:leader="dot" w:pos="2688"/>
          <w:tab w:val="left" w:leader="dot" w:pos="5143"/>
          <w:tab w:val="left" w:leader="dot" w:pos="5218"/>
          <w:tab w:val="left" w:leader="dot" w:pos="6352"/>
          <w:tab w:val="left" w:leader="dot" w:pos="6432"/>
          <w:tab w:val="left" w:leader="dot" w:pos="7353"/>
          <w:tab w:val="left" w:leader="dot" w:pos="8311"/>
          <w:tab w:val="left" w:leader="dot" w:pos="8944"/>
          <w:tab w:val="right" w:leader="dot" w:pos="9753"/>
        </w:tabs>
        <w:spacing w:line="274" w:lineRule="exact"/>
        <w:ind w:left="20"/>
        <w:jc w:val="both"/>
        <w:rPr>
          <w:sz w:val="23"/>
          <w:szCs w:val="23"/>
        </w:rPr>
      </w:pP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  <w:t xml:space="preserve">residente a </w:t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  <w:t xml:space="preserve">via </w:t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  <w:t xml:space="preserve"> codic</w:t>
      </w:r>
      <w:r w:rsidR="00F642CF">
        <w:rPr>
          <w:sz w:val="23"/>
          <w:szCs w:val="23"/>
        </w:rPr>
        <w:t xml:space="preserve">e fiscale </w:t>
      </w:r>
      <w:r w:rsidR="00F642CF">
        <w:rPr>
          <w:sz w:val="23"/>
          <w:szCs w:val="23"/>
        </w:rPr>
        <w:tab/>
      </w:r>
      <w:r w:rsidR="00F642CF">
        <w:rPr>
          <w:sz w:val="23"/>
          <w:szCs w:val="23"/>
        </w:rPr>
        <w:tab/>
      </w:r>
      <w:r w:rsidR="00F642CF">
        <w:rPr>
          <w:sz w:val="23"/>
          <w:szCs w:val="23"/>
        </w:rPr>
        <w:tab/>
        <w:t xml:space="preserve">in qualità di </w:t>
      </w:r>
      <w:r w:rsidR="00F642CF">
        <w:rPr>
          <w:sz w:val="23"/>
          <w:szCs w:val="23"/>
        </w:rPr>
        <w:tab/>
      </w:r>
      <w:r w:rsidR="00F642CF">
        <w:rPr>
          <w:sz w:val="23"/>
          <w:szCs w:val="23"/>
        </w:rPr>
        <w:tab/>
      </w:r>
      <w:r w:rsidR="00F642CF">
        <w:rPr>
          <w:sz w:val="23"/>
          <w:szCs w:val="23"/>
        </w:rPr>
        <w:tab/>
      </w:r>
      <w:r w:rsidR="00F642CF">
        <w:rPr>
          <w:sz w:val="23"/>
          <w:szCs w:val="23"/>
        </w:rPr>
        <w:tab/>
      </w:r>
      <w:r w:rsidRPr="00F05752">
        <w:rPr>
          <w:sz w:val="23"/>
          <w:szCs w:val="23"/>
        </w:rPr>
        <w:t>dell'impresa</w:t>
      </w:r>
      <w:r w:rsidR="00B4358C">
        <w:rPr>
          <w:sz w:val="23"/>
          <w:szCs w:val="23"/>
        </w:rPr>
        <w:t xml:space="preserve"> </w:t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</w:p>
    <w:p w14:paraId="584159F0" w14:textId="2EAEBCAB" w:rsidR="00B4358C" w:rsidRDefault="00F05752" w:rsidP="00B4358C">
      <w:pPr>
        <w:tabs>
          <w:tab w:val="left" w:leader="dot" w:pos="1482"/>
          <w:tab w:val="left" w:leader="dot" w:pos="2608"/>
          <w:tab w:val="left" w:leader="dot" w:pos="2688"/>
          <w:tab w:val="left" w:leader="dot" w:pos="5143"/>
          <w:tab w:val="left" w:leader="dot" w:pos="5218"/>
          <w:tab w:val="left" w:leader="dot" w:pos="6352"/>
          <w:tab w:val="left" w:leader="dot" w:pos="6432"/>
          <w:tab w:val="left" w:leader="dot" w:pos="7353"/>
          <w:tab w:val="left" w:leader="dot" w:pos="8311"/>
          <w:tab w:val="left" w:leader="dot" w:pos="8944"/>
          <w:tab w:val="right" w:leader="dot" w:pos="9753"/>
        </w:tabs>
        <w:spacing w:line="274" w:lineRule="exact"/>
        <w:ind w:left="20"/>
        <w:jc w:val="both"/>
        <w:rPr>
          <w:sz w:val="23"/>
          <w:szCs w:val="23"/>
        </w:rPr>
      </w:pP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  <w:t xml:space="preserve"> con sede legale in </w:t>
      </w:r>
      <w:r w:rsidR="00F642CF">
        <w:rPr>
          <w:sz w:val="23"/>
          <w:szCs w:val="23"/>
        </w:rPr>
        <w:t>……</w:t>
      </w:r>
      <w:proofErr w:type="gramStart"/>
      <w:r w:rsidR="00F642CF">
        <w:rPr>
          <w:sz w:val="23"/>
          <w:szCs w:val="23"/>
        </w:rPr>
        <w:t>…….</w:t>
      </w:r>
      <w:proofErr w:type="gramEnd"/>
      <w:r w:rsidR="00F642CF">
        <w:rPr>
          <w:sz w:val="23"/>
          <w:szCs w:val="23"/>
        </w:rPr>
        <w:t>.</w:t>
      </w:r>
      <w:r w:rsidRPr="00F05752">
        <w:rPr>
          <w:sz w:val="23"/>
          <w:szCs w:val="23"/>
        </w:rPr>
        <w:t xml:space="preserve">via </w:t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</w:p>
    <w:p w14:paraId="2F2965CE" w14:textId="77777777" w:rsidR="00B4358C" w:rsidRDefault="00F05752" w:rsidP="00B4358C">
      <w:pPr>
        <w:tabs>
          <w:tab w:val="left" w:leader="dot" w:pos="1482"/>
          <w:tab w:val="left" w:leader="dot" w:pos="2608"/>
          <w:tab w:val="left" w:leader="dot" w:pos="2688"/>
          <w:tab w:val="left" w:leader="dot" w:pos="5143"/>
          <w:tab w:val="left" w:leader="dot" w:pos="5218"/>
          <w:tab w:val="left" w:leader="dot" w:pos="6352"/>
          <w:tab w:val="left" w:leader="dot" w:pos="6432"/>
          <w:tab w:val="left" w:leader="dot" w:pos="7353"/>
          <w:tab w:val="left" w:leader="dot" w:pos="8311"/>
          <w:tab w:val="left" w:leader="dot" w:pos="8944"/>
          <w:tab w:val="right" w:leader="dot" w:pos="9753"/>
        </w:tabs>
        <w:spacing w:line="274" w:lineRule="exact"/>
        <w:ind w:left="20"/>
        <w:jc w:val="both"/>
        <w:rPr>
          <w:sz w:val="23"/>
          <w:szCs w:val="23"/>
        </w:rPr>
      </w:pP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  <w:t xml:space="preserve"> codice fiscale </w:t>
      </w:r>
      <w:r w:rsidRPr="00F05752">
        <w:rPr>
          <w:sz w:val="23"/>
          <w:szCs w:val="23"/>
        </w:rPr>
        <w:tab/>
      </w:r>
    </w:p>
    <w:p w14:paraId="0088B6AE" w14:textId="77777777" w:rsidR="00F642CF" w:rsidRDefault="00F05752" w:rsidP="00B4358C">
      <w:pPr>
        <w:tabs>
          <w:tab w:val="left" w:leader="dot" w:pos="1482"/>
          <w:tab w:val="left" w:leader="dot" w:pos="2608"/>
          <w:tab w:val="left" w:leader="dot" w:pos="2688"/>
          <w:tab w:val="left" w:leader="dot" w:pos="5143"/>
          <w:tab w:val="left" w:leader="dot" w:pos="5218"/>
          <w:tab w:val="left" w:leader="dot" w:pos="6352"/>
          <w:tab w:val="left" w:leader="dot" w:pos="6432"/>
          <w:tab w:val="left" w:leader="dot" w:pos="7353"/>
          <w:tab w:val="left" w:leader="dot" w:pos="8311"/>
          <w:tab w:val="left" w:leader="dot" w:pos="8944"/>
          <w:tab w:val="right" w:leader="dot" w:pos="9753"/>
        </w:tabs>
        <w:spacing w:line="274" w:lineRule="exact"/>
        <w:ind w:left="20"/>
        <w:jc w:val="both"/>
        <w:rPr>
          <w:sz w:val="23"/>
          <w:szCs w:val="23"/>
        </w:rPr>
      </w:pP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  <w:t>.</w:t>
      </w:r>
      <w:r w:rsidRPr="00F05752">
        <w:rPr>
          <w:sz w:val="23"/>
          <w:szCs w:val="23"/>
        </w:rPr>
        <w:tab/>
        <w:t xml:space="preserve">PIVA </w:t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</w:r>
      <w:r w:rsidRPr="00F05752">
        <w:rPr>
          <w:sz w:val="23"/>
          <w:szCs w:val="23"/>
        </w:rPr>
        <w:tab/>
        <w:t xml:space="preserve"> </w:t>
      </w:r>
    </w:p>
    <w:p w14:paraId="6D6B706F" w14:textId="77777777" w:rsidR="00780C1A" w:rsidRDefault="00780C1A" w:rsidP="00B4358C">
      <w:pPr>
        <w:tabs>
          <w:tab w:val="left" w:leader="dot" w:pos="1482"/>
          <w:tab w:val="left" w:leader="dot" w:pos="2608"/>
          <w:tab w:val="left" w:leader="dot" w:pos="2688"/>
          <w:tab w:val="left" w:leader="dot" w:pos="5143"/>
          <w:tab w:val="left" w:leader="dot" w:pos="5218"/>
          <w:tab w:val="left" w:leader="dot" w:pos="6352"/>
          <w:tab w:val="left" w:leader="dot" w:pos="6432"/>
          <w:tab w:val="left" w:leader="dot" w:pos="7353"/>
          <w:tab w:val="left" w:leader="dot" w:pos="8311"/>
          <w:tab w:val="left" w:leader="dot" w:pos="8944"/>
          <w:tab w:val="right" w:leader="dot" w:pos="9753"/>
        </w:tabs>
        <w:spacing w:line="274" w:lineRule="exact"/>
        <w:ind w:left="20"/>
        <w:jc w:val="both"/>
        <w:rPr>
          <w:sz w:val="23"/>
          <w:szCs w:val="23"/>
        </w:rPr>
      </w:pPr>
    </w:p>
    <w:p w14:paraId="03FA5600" w14:textId="77777777" w:rsidR="006C7200" w:rsidRDefault="006C7200" w:rsidP="002F0E48">
      <w:pPr>
        <w:tabs>
          <w:tab w:val="left" w:leader="dot" w:pos="1482"/>
          <w:tab w:val="left" w:leader="dot" w:pos="2608"/>
          <w:tab w:val="left" w:leader="dot" w:pos="2688"/>
          <w:tab w:val="left" w:leader="dot" w:pos="5143"/>
          <w:tab w:val="left" w:leader="dot" w:pos="5218"/>
          <w:tab w:val="left" w:leader="dot" w:pos="6352"/>
          <w:tab w:val="left" w:leader="dot" w:pos="6432"/>
          <w:tab w:val="left" w:leader="dot" w:pos="7353"/>
          <w:tab w:val="left" w:leader="dot" w:pos="8311"/>
          <w:tab w:val="left" w:leader="dot" w:pos="8944"/>
          <w:tab w:val="right" w:leader="dot" w:pos="9753"/>
        </w:tabs>
        <w:spacing w:line="274" w:lineRule="exact"/>
        <w:ind w:left="20"/>
        <w:jc w:val="center"/>
        <w:rPr>
          <w:b/>
          <w:bCs/>
          <w:sz w:val="23"/>
          <w:szCs w:val="23"/>
        </w:rPr>
      </w:pPr>
    </w:p>
    <w:p w14:paraId="0E5BD7D0" w14:textId="53D0953E" w:rsidR="00F05752" w:rsidRPr="006C7200" w:rsidRDefault="002F0E48" w:rsidP="002F0E48">
      <w:pPr>
        <w:tabs>
          <w:tab w:val="left" w:leader="dot" w:pos="1482"/>
          <w:tab w:val="left" w:leader="dot" w:pos="2608"/>
          <w:tab w:val="left" w:leader="dot" w:pos="2688"/>
          <w:tab w:val="left" w:leader="dot" w:pos="5143"/>
          <w:tab w:val="left" w:leader="dot" w:pos="5218"/>
          <w:tab w:val="left" w:leader="dot" w:pos="6352"/>
          <w:tab w:val="left" w:leader="dot" w:pos="6432"/>
          <w:tab w:val="left" w:leader="dot" w:pos="7353"/>
          <w:tab w:val="left" w:leader="dot" w:pos="8311"/>
          <w:tab w:val="left" w:leader="dot" w:pos="8944"/>
          <w:tab w:val="right" w:leader="dot" w:pos="9753"/>
        </w:tabs>
        <w:spacing w:line="274" w:lineRule="exact"/>
        <w:ind w:left="20"/>
        <w:jc w:val="center"/>
        <w:rPr>
          <w:b/>
          <w:bCs/>
        </w:rPr>
      </w:pPr>
      <w:r w:rsidRPr="006C7200">
        <w:rPr>
          <w:b/>
          <w:bCs/>
          <w:sz w:val="23"/>
          <w:szCs w:val="23"/>
        </w:rPr>
        <w:t>CHI</w:t>
      </w:r>
      <w:r w:rsidR="00F05752" w:rsidRPr="006C7200">
        <w:rPr>
          <w:b/>
          <w:bCs/>
          <w:sz w:val="23"/>
          <w:szCs w:val="23"/>
        </w:rPr>
        <w:t>EDE</w:t>
      </w:r>
    </w:p>
    <w:p w14:paraId="7472F816" w14:textId="55D7CF20" w:rsidR="00F05752" w:rsidRPr="00F05752" w:rsidRDefault="00F05752" w:rsidP="00F05752">
      <w:pPr>
        <w:spacing w:line="277" w:lineRule="exact"/>
        <w:ind w:left="20"/>
        <w:jc w:val="both"/>
      </w:pPr>
      <w:r w:rsidRPr="00F05752">
        <w:rPr>
          <w:sz w:val="23"/>
          <w:szCs w:val="23"/>
        </w:rPr>
        <w:t>di esser</w:t>
      </w:r>
      <w:r w:rsidR="00686261">
        <w:rPr>
          <w:sz w:val="23"/>
          <w:szCs w:val="23"/>
        </w:rPr>
        <w:t>e in</w:t>
      </w:r>
      <w:r w:rsidR="006C7200">
        <w:rPr>
          <w:sz w:val="23"/>
          <w:szCs w:val="23"/>
        </w:rPr>
        <w:t>vitato</w:t>
      </w:r>
      <w:r w:rsidRPr="00F05752">
        <w:rPr>
          <w:sz w:val="23"/>
          <w:szCs w:val="23"/>
        </w:rPr>
        <w:t xml:space="preserve"> alla procedura negoziata in oggetto e</w:t>
      </w:r>
      <w:r w:rsidR="00686261">
        <w:rPr>
          <w:sz w:val="23"/>
          <w:szCs w:val="23"/>
        </w:rPr>
        <w:t xml:space="preserve"> a tal fine </w:t>
      </w:r>
    </w:p>
    <w:p w14:paraId="6CFD7F9E" w14:textId="77777777" w:rsidR="006C7200" w:rsidRDefault="006C7200" w:rsidP="00686261">
      <w:pPr>
        <w:spacing w:line="277" w:lineRule="exact"/>
        <w:jc w:val="center"/>
        <w:rPr>
          <w:b/>
          <w:bCs/>
          <w:sz w:val="23"/>
          <w:szCs w:val="23"/>
        </w:rPr>
      </w:pPr>
    </w:p>
    <w:p w14:paraId="79A466AA" w14:textId="35C1F5BF" w:rsidR="00F05752" w:rsidRPr="006C7200" w:rsidRDefault="00F05752" w:rsidP="00686261">
      <w:pPr>
        <w:spacing w:line="277" w:lineRule="exact"/>
        <w:jc w:val="center"/>
        <w:rPr>
          <w:b/>
          <w:bCs/>
        </w:rPr>
      </w:pPr>
      <w:r w:rsidRPr="006C7200">
        <w:rPr>
          <w:b/>
          <w:bCs/>
          <w:sz w:val="23"/>
          <w:szCs w:val="23"/>
        </w:rPr>
        <w:t>DICHIARA</w:t>
      </w:r>
    </w:p>
    <w:p w14:paraId="33037F92" w14:textId="77777777" w:rsidR="00F05752" w:rsidRPr="00F05752" w:rsidRDefault="00F05752" w:rsidP="00F05752">
      <w:pPr>
        <w:spacing w:after="420" w:line="277" w:lineRule="exact"/>
        <w:ind w:left="20"/>
        <w:jc w:val="both"/>
      </w:pPr>
      <w:r w:rsidRPr="00F05752">
        <w:rPr>
          <w:sz w:val="23"/>
          <w:szCs w:val="23"/>
        </w:rPr>
        <w:t>ai sensi degli articoli 46 e 47 del D.P.R. 28 dicembre 2000, n. 445 consapevole delle sanzioni penali previste dall'articolo 76 del medesimo D.P.R. 445/2000 per le ipotesi di falsità in atti e dichiarazioni mendaci ivi indicate:</w:t>
      </w:r>
    </w:p>
    <w:p w14:paraId="3EFD83B9" w14:textId="77777777" w:rsidR="00780C1A" w:rsidRDefault="00F05752" w:rsidP="00F05752">
      <w:pPr>
        <w:jc w:val="both"/>
        <w:rPr>
          <w:sz w:val="23"/>
          <w:szCs w:val="23"/>
        </w:rPr>
      </w:pPr>
      <w:r w:rsidRPr="00F05752">
        <w:rPr>
          <w:sz w:val="23"/>
          <w:szCs w:val="23"/>
        </w:rPr>
        <w:t xml:space="preserve">• </w:t>
      </w:r>
      <w:r w:rsidR="00780C1A">
        <w:rPr>
          <w:sz w:val="23"/>
          <w:szCs w:val="23"/>
        </w:rPr>
        <w:t>di possedere l’iscrizione nel Registro delle imprese istituito presso la competente C.C.I.A.A. per attività coerenti con quelle oggetto di affidamento;</w:t>
      </w:r>
    </w:p>
    <w:p w14:paraId="47E865B6" w14:textId="41CBD75B" w:rsidR="00F05752" w:rsidRPr="00780C1A" w:rsidRDefault="00F05752" w:rsidP="00780C1A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780C1A">
        <w:rPr>
          <w:sz w:val="23"/>
          <w:szCs w:val="23"/>
        </w:rPr>
        <w:t>di possedere i requisiti di ordine generale di cui all'art. 80 del d.lgs. 50/2016;</w:t>
      </w:r>
    </w:p>
    <w:p w14:paraId="4B8C3D3A" w14:textId="77777777" w:rsidR="00426388" w:rsidRDefault="00FF2D82" w:rsidP="00F05752">
      <w:pPr>
        <w:jc w:val="both"/>
        <w:rPr>
          <w:sz w:val="23"/>
          <w:szCs w:val="23"/>
        </w:rPr>
      </w:pPr>
      <w:r w:rsidRPr="00F05752">
        <w:rPr>
          <w:sz w:val="23"/>
          <w:szCs w:val="23"/>
        </w:rPr>
        <w:t>• di</w:t>
      </w:r>
      <w:r>
        <w:rPr>
          <w:sz w:val="23"/>
          <w:szCs w:val="23"/>
        </w:rPr>
        <w:t xml:space="preserve"> possedere i requisiti di idoneità professionale (C.C.I.A.A.);</w:t>
      </w:r>
    </w:p>
    <w:p w14:paraId="0969F774" w14:textId="457AB528" w:rsidR="00FF2D82" w:rsidRDefault="00426388" w:rsidP="00F05752">
      <w:pPr>
        <w:jc w:val="both"/>
        <w:rPr>
          <w:sz w:val="23"/>
          <w:szCs w:val="23"/>
        </w:rPr>
      </w:pPr>
      <w:r w:rsidRPr="00426388">
        <w:rPr>
          <w:sz w:val="23"/>
          <w:szCs w:val="23"/>
        </w:rPr>
        <w:t>•</w:t>
      </w:r>
      <w:r>
        <w:rPr>
          <w:sz w:val="23"/>
          <w:szCs w:val="23"/>
        </w:rPr>
        <w:t xml:space="preserve"> i</w:t>
      </w:r>
      <w:r w:rsidRPr="00426388">
        <w:rPr>
          <w:sz w:val="23"/>
          <w:szCs w:val="23"/>
        </w:rPr>
        <w:t>nsussistenza di ogni altra situazione che configuri un’ulteriore causa di divieto a contrarre con la pubblica amministrazione, ai sensi della normativa vigente;</w:t>
      </w:r>
    </w:p>
    <w:p w14:paraId="136F6A82" w14:textId="031C0A7C" w:rsidR="00FF2D82" w:rsidRDefault="00FF2D82" w:rsidP="00F05752">
      <w:pPr>
        <w:jc w:val="both"/>
        <w:rPr>
          <w:sz w:val="23"/>
          <w:szCs w:val="23"/>
        </w:rPr>
      </w:pPr>
      <w:r w:rsidRPr="00F05752">
        <w:rPr>
          <w:sz w:val="23"/>
          <w:szCs w:val="23"/>
        </w:rPr>
        <w:t>• di</w:t>
      </w:r>
      <w:r>
        <w:rPr>
          <w:sz w:val="23"/>
          <w:szCs w:val="23"/>
        </w:rPr>
        <w:t xml:space="preserve"> </w:t>
      </w:r>
      <w:r w:rsidR="00780C1A">
        <w:rPr>
          <w:sz w:val="23"/>
          <w:szCs w:val="23"/>
        </w:rPr>
        <w:t>aver eseguito negli ultimi 3 (tre) anni antecedenti la data di pubblicazione dello “Avviso di manifestazione di interesse”, per conto di Enti pubblici e/o privati, servizi analoghi a quelli</w:t>
      </w:r>
      <w:r>
        <w:rPr>
          <w:sz w:val="23"/>
          <w:szCs w:val="23"/>
        </w:rPr>
        <w:t xml:space="preserve"> oggetto di affidamento</w:t>
      </w:r>
      <w:r w:rsidR="00780C1A">
        <w:rPr>
          <w:sz w:val="23"/>
          <w:szCs w:val="23"/>
        </w:rPr>
        <w:t>, per un importo complessivo non inferiore a € 1.500.000,00;</w:t>
      </w:r>
    </w:p>
    <w:p w14:paraId="695B4979" w14:textId="4D636693" w:rsidR="00727A6F" w:rsidRDefault="00182A1D" w:rsidP="00182A1D">
      <w:pPr>
        <w:jc w:val="both"/>
      </w:pPr>
      <w:r w:rsidRPr="00F05752">
        <w:rPr>
          <w:sz w:val="23"/>
          <w:szCs w:val="23"/>
        </w:rPr>
        <w:t xml:space="preserve">• </w:t>
      </w:r>
      <w:proofErr w:type="gramStart"/>
      <w:r w:rsidRPr="00F05752">
        <w:rPr>
          <w:sz w:val="23"/>
          <w:szCs w:val="23"/>
        </w:rPr>
        <w:t>di</w:t>
      </w:r>
      <w:r>
        <w:rPr>
          <w:sz w:val="23"/>
          <w:szCs w:val="23"/>
        </w:rPr>
        <w:t xml:space="preserve"> </w:t>
      </w:r>
      <w:r w:rsidR="00727A6F" w:rsidRPr="00727A6F">
        <w:t xml:space="preserve"> essere</w:t>
      </w:r>
      <w:proofErr w:type="gramEnd"/>
      <w:r w:rsidR="00727A6F" w:rsidRPr="00727A6F">
        <w:t xml:space="preserve"> a conoscenza che la presente richiesta non costituisce proposta contrattuale e non vincola in alcun modo </w:t>
      </w:r>
      <w:r w:rsidR="00780C1A">
        <w:t>Sangritana SpA</w:t>
      </w:r>
      <w:r w:rsidR="006C7200">
        <w:t>,</w:t>
      </w:r>
      <w:r w:rsidR="00727A6F" w:rsidRPr="00727A6F">
        <w:t xml:space="preserve"> che sarà liber</w:t>
      </w:r>
      <w:r w:rsidR="00780C1A">
        <w:t>a</w:t>
      </w:r>
      <w:r w:rsidR="00727A6F" w:rsidRPr="00727A6F">
        <w:t xml:space="preserve"> di seguire anche altre procedure e che l</w:t>
      </w:r>
      <w:r w:rsidR="00780C1A">
        <w:t>a</w:t>
      </w:r>
      <w:r w:rsidR="00727A6F" w:rsidRPr="00727A6F">
        <w:t xml:space="preserve"> stess</w:t>
      </w:r>
      <w:r w:rsidR="00780C1A">
        <w:t>a Sangritana SpA</w:t>
      </w:r>
      <w:r w:rsidR="00727A6F" w:rsidRPr="00727A6F">
        <w:t xml:space="preserve"> si riserva di interrompere in qualsiasi momento, per ragioni di sua esclusiva competenza, il procedimento avviato, senza che i soggetti richiedenti possano vantare alcuna pretesa;</w:t>
      </w:r>
    </w:p>
    <w:p w14:paraId="6E1EA6A2" w14:textId="61986BCE" w:rsidR="00727A6F" w:rsidRPr="00727A6F" w:rsidRDefault="00182A1D" w:rsidP="00182A1D">
      <w:pPr>
        <w:spacing w:before="240" w:after="360"/>
      </w:pPr>
      <w:r>
        <w:rPr>
          <w:sz w:val="22"/>
          <w:szCs w:val="22"/>
        </w:rPr>
        <w:t>__________________</w:t>
      </w:r>
      <w:r w:rsidR="00727A6F" w:rsidRPr="00727A6F">
        <w:rPr>
          <w:sz w:val="22"/>
          <w:szCs w:val="22"/>
        </w:rPr>
        <w:t>, lì _____</w:t>
      </w:r>
    </w:p>
    <w:p w14:paraId="2DF44718" w14:textId="7962E499" w:rsidR="00F642CF" w:rsidRDefault="00727A6F" w:rsidP="00F642CF">
      <w:pPr>
        <w:spacing w:before="360" w:after="1200"/>
        <w:ind w:left="4820"/>
        <w:rPr>
          <w:sz w:val="22"/>
          <w:szCs w:val="22"/>
        </w:rPr>
      </w:pPr>
      <w:r w:rsidRPr="00727A6F">
        <w:rPr>
          <w:sz w:val="22"/>
          <w:szCs w:val="22"/>
        </w:rPr>
        <w:t>TIMBRO e FIRMA</w:t>
      </w:r>
    </w:p>
    <w:p w14:paraId="5F0AF47A" w14:textId="0738C6FD" w:rsidR="00727A6F" w:rsidRDefault="00727A6F" w:rsidP="00F642CF">
      <w:pPr>
        <w:spacing w:before="360" w:after="1200"/>
        <w:rPr>
          <w:sz w:val="23"/>
          <w:szCs w:val="23"/>
        </w:rPr>
      </w:pPr>
      <w:r w:rsidRPr="00727A6F">
        <w:rPr>
          <w:sz w:val="22"/>
          <w:szCs w:val="22"/>
        </w:rPr>
        <w:t>N.B.: La dichiarazione, a pena di nullità, deve essere corredata da fotocopia, non autenticata, di valido documento di identità del sottoscrittore.</w:t>
      </w:r>
    </w:p>
    <w:sectPr w:rsidR="00727A6F" w:rsidSect="00F642CF">
      <w:pgSz w:w="11906" w:h="16838"/>
      <w:pgMar w:top="284" w:right="99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F72"/>
    <w:multiLevelType w:val="hybridMultilevel"/>
    <w:tmpl w:val="EB8AC382"/>
    <w:lvl w:ilvl="0" w:tplc="5544A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E5"/>
    <w:rsid w:val="000A64C1"/>
    <w:rsid w:val="00182A1D"/>
    <w:rsid w:val="001A6143"/>
    <w:rsid w:val="002F0E48"/>
    <w:rsid w:val="00426388"/>
    <w:rsid w:val="00551DAC"/>
    <w:rsid w:val="005C7D16"/>
    <w:rsid w:val="00686261"/>
    <w:rsid w:val="006C7200"/>
    <w:rsid w:val="006E5CE5"/>
    <w:rsid w:val="00712201"/>
    <w:rsid w:val="0072116E"/>
    <w:rsid w:val="00727A6F"/>
    <w:rsid w:val="00780C1A"/>
    <w:rsid w:val="007E64E8"/>
    <w:rsid w:val="00AB1EAA"/>
    <w:rsid w:val="00B35D98"/>
    <w:rsid w:val="00B4358C"/>
    <w:rsid w:val="00B57931"/>
    <w:rsid w:val="00C606E6"/>
    <w:rsid w:val="00D86159"/>
    <w:rsid w:val="00E7287E"/>
    <w:rsid w:val="00F05752"/>
    <w:rsid w:val="00F5687C"/>
    <w:rsid w:val="00F642CF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CBEA0"/>
  <w15:docId w15:val="{D6EAFBCC-83ED-44BB-9B51-63BFD7F6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Documents\Modelli%20di%20Office%20personalizzati\DOC%20VUO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VUOTO</Template>
  <TotalTime>0</TotalTime>
  <Pages>1</Pages>
  <Words>299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Sandro Imbastaro</cp:lastModifiedBy>
  <cp:revision>2</cp:revision>
  <cp:lastPrinted>2022-02-28T10:32:00Z</cp:lastPrinted>
  <dcterms:created xsi:type="dcterms:W3CDTF">2022-02-28T14:23:00Z</dcterms:created>
  <dcterms:modified xsi:type="dcterms:W3CDTF">2022-02-28T14:23:00Z</dcterms:modified>
</cp:coreProperties>
</file>